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F" w:rsidRPr="00EB1C1F" w:rsidRDefault="00D46FCF" w:rsidP="002B6A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1C1F">
        <w:rPr>
          <w:rFonts w:ascii="Times New Roman" w:hAnsi="Times New Roman"/>
          <w:b/>
          <w:sz w:val="36"/>
          <w:szCs w:val="36"/>
        </w:rPr>
        <w:t>Вниманию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EB1C1F">
        <w:rPr>
          <w:rFonts w:ascii="Times New Roman" w:hAnsi="Times New Roman"/>
          <w:b/>
          <w:sz w:val="36"/>
          <w:szCs w:val="36"/>
        </w:rPr>
        <w:t xml:space="preserve"> налогоплательщиков!</w:t>
      </w:r>
    </w:p>
    <w:p w:rsidR="00D46FCF" w:rsidRPr="00EB1C1F" w:rsidRDefault="00D46FCF" w:rsidP="002B6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FCF" w:rsidRPr="00B35E34" w:rsidRDefault="00D46FCF" w:rsidP="00F50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Межрайонная ИФНС России №2 по РБ</w:t>
      </w:r>
      <w:r w:rsidRPr="00B35E34">
        <w:rPr>
          <w:rFonts w:ascii="Times New Roman" w:hAnsi="Times New Roman"/>
          <w:sz w:val="28"/>
          <w:szCs w:val="28"/>
        </w:rPr>
        <w:t xml:space="preserve"> в соответствии </w:t>
      </w:r>
      <w:bookmarkStart w:id="0" w:name="_GoBack"/>
      <w:r w:rsidRPr="00B35E34">
        <w:rPr>
          <w:rFonts w:ascii="Times New Roman" w:hAnsi="Times New Roman"/>
          <w:sz w:val="28"/>
          <w:szCs w:val="28"/>
        </w:rPr>
        <w:t>с подпунктом 4 пункта 1 статьи 32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35E34">
        <w:rPr>
          <w:rFonts w:ascii="Times New Roman" w:hAnsi="Times New Roman"/>
          <w:sz w:val="28"/>
          <w:szCs w:val="28"/>
        </w:rPr>
        <w:t>Налогового кодекса Российской Федерации (далее – Кодекс) информирует о внесении изменений</w:t>
      </w:r>
      <w:r>
        <w:rPr>
          <w:rFonts w:ascii="Times New Roman" w:hAnsi="Times New Roman"/>
          <w:sz w:val="28"/>
          <w:szCs w:val="28"/>
        </w:rPr>
        <w:t xml:space="preserve"> в Кодекс</w:t>
      </w:r>
      <w:r w:rsidRPr="00B35E34">
        <w:rPr>
          <w:rFonts w:ascii="Times New Roman" w:hAnsi="Times New Roman"/>
          <w:sz w:val="28"/>
          <w:szCs w:val="28"/>
        </w:rPr>
        <w:t>, связанных с декларированием НДС, начиная с отчетности за 1 квартал 2015 года.</w:t>
      </w:r>
    </w:p>
    <w:p w:rsidR="00D46FCF" w:rsidRPr="00B35E34" w:rsidRDefault="00D46FCF" w:rsidP="00CC0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налогового периода за 1 квартал 2015 года на основании </w:t>
      </w:r>
      <w:r w:rsidRPr="00B35E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35E34">
        <w:rPr>
          <w:rFonts w:ascii="Times New Roman" w:hAnsi="Times New Roman"/>
          <w:sz w:val="28"/>
          <w:szCs w:val="28"/>
        </w:rPr>
        <w:t xml:space="preserve"> 5.1 статьи 174 Кодекса </w:t>
      </w:r>
      <w:r>
        <w:rPr>
          <w:rFonts w:ascii="Times New Roman" w:hAnsi="Times New Roman"/>
          <w:sz w:val="28"/>
          <w:szCs w:val="28"/>
        </w:rPr>
        <w:t>(</w:t>
      </w:r>
      <w:r w:rsidRPr="00B35E34">
        <w:rPr>
          <w:rFonts w:ascii="Times New Roman" w:hAnsi="Times New Roman"/>
          <w:sz w:val="28"/>
          <w:szCs w:val="28"/>
        </w:rPr>
        <w:t>в редакции Федерального закона от 28.06.2013 № 134-ФЗ</w:t>
      </w:r>
      <w:r>
        <w:rPr>
          <w:rFonts w:ascii="Times New Roman" w:hAnsi="Times New Roman"/>
          <w:sz w:val="28"/>
          <w:szCs w:val="28"/>
        </w:rPr>
        <w:t>)</w:t>
      </w:r>
      <w:r w:rsidRPr="00B35E34">
        <w:rPr>
          <w:rFonts w:ascii="Times New Roman" w:hAnsi="Times New Roman"/>
          <w:sz w:val="28"/>
          <w:szCs w:val="28"/>
        </w:rPr>
        <w:t xml:space="preserve"> в налоговую декларацию по НДС включаются сведения, указанные в книге покупок и книге продаж. При осуществлении посреднической деятельности в налоговую декларацию по НДС включаются сведения, указанные в журнале учета полученных и выставленных счетов-фактур, в отношении указанной деятельности.</w:t>
      </w:r>
    </w:p>
    <w:p w:rsidR="00D46FCF" w:rsidRDefault="00D46FCF" w:rsidP="00D1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Приказом ФНС России от 29.10.2014 № ММВ-7-3/558</w:t>
      </w:r>
      <w:r w:rsidRPr="00CC262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 xml:space="preserve"> утверждена форма налоговой декларации по НДС,</w:t>
      </w:r>
      <w:r w:rsidRPr="00CC2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ее заполнения и формат представления в электронной форме. В настоящее время приказ проходит государственную регистрацию в Минюсте России. </w:t>
      </w:r>
    </w:p>
    <w:p w:rsidR="00D46FCF" w:rsidRPr="00B35E34" w:rsidRDefault="00D46FCF" w:rsidP="008F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ф</w:t>
      </w:r>
      <w:r w:rsidRPr="00B35E34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е</w:t>
      </w:r>
      <w:r w:rsidRPr="00B35E34">
        <w:rPr>
          <w:rFonts w:ascii="Times New Roman" w:hAnsi="Times New Roman"/>
          <w:sz w:val="28"/>
          <w:szCs w:val="28"/>
        </w:rPr>
        <w:t xml:space="preserve"> налоговой декларации по НДС предусмотрены разделы</w:t>
      </w:r>
      <w:r>
        <w:rPr>
          <w:rFonts w:ascii="Times New Roman" w:hAnsi="Times New Roman"/>
          <w:sz w:val="28"/>
          <w:szCs w:val="28"/>
        </w:rPr>
        <w:t>,</w:t>
      </w:r>
      <w:r w:rsidRPr="00B3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содержащие </w:t>
      </w:r>
      <w:r w:rsidRPr="00B35E34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 из книг покупок, книг продаж, журналов учета полученных и выставленных счетов-фактур (далее также – расширенная налоговая декларация по НДС)</w:t>
      </w:r>
      <w:r w:rsidRPr="00B35E34">
        <w:rPr>
          <w:rFonts w:ascii="Times New Roman" w:hAnsi="Times New Roman"/>
          <w:sz w:val="28"/>
          <w:szCs w:val="28"/>
        </w:rPr>
        <w:t>.</w:t>
      </w:r>
    </w:p>
    <w:p w:rsidR="00D46FCF" w:rsidRDefault="00D46FCF" w:rsidP="00CC0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80 и пунктом 5 статьи 174 </w:t>
      </w:r>
      <w:r w:rsidRPr="00B35E34">
        <w:rPr>
          <w:rFonts w:ascii="Times New Roman" w:hAnsi="Times New Roman"/>
          <w:sz w:val="28"/>
          <w:szCs w:val="28"/>
        </w:rPr>
        <w:t>Кодек</w:t>
      </w:r>
      <w:r>
        <w:rPr>
          <w:rFonts w:ascii="Times New Roman" w:hAnsi="Times New Roman"/>
          <w:sz w:val="28"/>
          <w:szCs w:val="28"/>
        </w:rPr>
        <w:t>са</w:t>
      </w:r>
      <w:r w:rsidRPr="00B35E34">
        <w:rPr>
          <w:rFonts w:ascii="Times New Roman" w:hAnsi="Times New Roman"/>
          <w:sz w:val="28"/>
          <w:szCs w:val="28"/>
        </w:rPr>
        <w:t xml:space="preserve"> налоговая декларация по НДС должна представляться в электронной форме по телекоммуникационным каналам связи (далее – ТКС)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34">
        <w:rPr>
          <w:rFonts w:ascii="Times New Roman" w:hAnsi="Times New Roman"/>
          <w:sz w:val="28"/>
          <w:szCs w:val="28"/>
        </w:rPr>
        <w:t>через оператора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(далее – оператор ЭДО)</w:t>
      </w:r>
      <w:r w:rsidRPr="00B35E34">
        <w:rPr>
          <w:rFonts w:ascii="Times New Roman" w:hAnsi="Times New Roman"/>
          <w:sz w:val="28"/>
          <w:szCs w:val="28"/>
        </w:rPr>
        <w:t>.</w:t>
      </w:r>
    </w:p>
    <w:p w:rsidR="00D46FCF" w:rsidRDefault="00D46FCF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5FD">
        <w:rPr>
          <w:rFonts w:ascii="Times New Roman" w:hAnsi="Times New Roman"/>
          <w:sz w:val="28"/>
          <w:szCs w:val="28"/>
        </w:rPr>
        <w:t>Кроме этого, на основании пункта 5 статьи 174 Кодекса (в редакции Федерального закона от 04.11.2014 № 347-ФЗ) налоговая декларация, представленная на бумажном носителе, не считается представленной.</w:t>
      </w:r>
    </w:p>
    <w:p w:rsidR="00D46FCF" w:rsidRPr="00B35E34" w:rsidRDefault="00D46FCF" w:rsidP="00CC0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являющиеся</w:t>
      </w:r>
      <w:r w:rsidRPr="00B3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налогоплательщиками </w:t>
      </w:r>
      <w:r w:rsidRPr="00B35E34">
        <w:rPr>
          <w:rFonts w:ascii="Times New Roman" w:hAnsi="Times New Roman"/>
          <w:sz w:val="28"/>
          <w:szCs w:val="28"/>
        </w:rPr>
        <w:t>НДС</w:t>
      </w:r>
      <w:r>
        <w:rPr>
          <w:rFonts w:ascii="Times New Roman" w:hAnsi="Times New Roman"/>
          <w:sz w:val="28"/>
          <w:szCs w:val="28"/>
        </w:rPr>
        <w:t xml:space="preserve"> или налоговыми агентами по НДС</w:t>
      </w:r>
      <w:r w:rsidRPr="00B35E34">
        <w:rPr>
          <w:rFonts w:ascii="Times New Roman" w:hAnsi="Times New Roman"/>
          <w:sz w:val="28"/>
          <w:szCs w:val="28"/>
        </w:rPr>
        <w:t>, но осуществля</w:t>
      </w:r>
      <w:r>
        <w:rPr>
          <w:rFonts w:ascii="Times New Roman" w:hAnsi="Times New Roman"/>
          <w:sz w:val="28"/>
          <w:szCs w:val="28"/>
        </w:rPr>
        <w:t>ющие</w:t>
      </w:r>
      <w:r w:rsidRPr="00B35E34">
        <w:rPr>
          <w:rFonts w:ascii="Times New Roman" w:hAnsi="Times New Roman"/>
          <w:sz w:val="28"/>
          <w:szCs w:val="28"/>
        </w:rPr>
        <w:t xml:space="preserve"> посредническую деятельность, </w:t>
      </w:r>
      <w:r>
        <w:rPr>
          <w:rFonts w:ascii="Times New Roman" w:hAnsi="Times New Roman"/>
          <w:sz w:val="28"/>
          <w:szCs w:val="28"/>
        </w:rPr>
        <w:t>должны</w:t>
      </w:r>
      <w:r w:rsidRPr="00B3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пункта 5.2 статьи 174 Кодекса </w:t>
      </w:r>
      <w:r w:rsidRPr="00B35E34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в налоговый орган</w:t>
      </w:r>
      <w:r w:rsidRPr="00B35E34">
        <w:rPr>
          <w:rFonts w:ascii="Times New Roman" w:hAnsi="Times New Roman"/>
          <w:sz w:val="28"/>
          <w:szCs w:val="28"/>
        </w:rPr>
        <w:t xml:space="preserve"> в отношении указанной деятельности журнал учета полученн</w:t>
      </w:r>
      <w:r>
        <w:rPr>
          <w:rFonts w:ascii="Times New Roman" w:hAnsi="Times New Roman"/>
          <w:sz w:val="28"/>
          <w:szCs w:val="28"/>
        </w:rPr>
        <w:t xml:space="preserve">ых и выставленных счетов-фактур </w:t>
      </w:r>
      <w:r w:rsidRPr="00B35E34">
        <w:rPr>
          <w:rFonts w:ascii="Times New Roman" w:hAnsi="Times New Roman"/>
          <w:sz w:val="28"/>
          <w:szCs w:val="28"/>
        </w:rPr>
        <w:t>по ТКС</w:t>
      </w:r>
      <w:r w:rsidRPr="00D2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оператора ЭДО</w:t>
      </w:r>
      <w:r w:rsidRPr="00B35E34">
        <w:rPr>
          <w:rFonts w:ascii="Times New Roman" w:hAnsi="Times New Roman"/>
          <w:sz w:val="28"/>
          <w:szCs w:val="28"/>
        </w:rPr>
        <w:t>.</w:t>
      </w:r>
    </w:p>
    <w:p w:rsidR="00D46FCF" w:rsidRPr="00B35E34" w:rsidRDefault="00D46FCF" w:rsidP="00A82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E34">
        <w:rPr>
          <w:rFonts w:ascii="Times New Roman" w:hAnsi="Times New Roman"/>
          <w:sz w:val="28"/>
          <w:szCs w:val="28"/>
        </w:rPr>
        <w:t xml:space="preserve">В связи с указанными изменениями </w:t>
      </w:r>
      <w:r>
        <w:rPr>
          <w:rFonts w:ascii="Times New Roman" w:hAnsi="Times New Roman"/>
          <w:sz w:val="28"/>
          <w:szCs w:val="28"/>
        </w:rPr>
        <w:t>каждой организации и индивидуальному предпринимателю – плательщикам НДС необходимо</w:t>
      </w:r>
      <w:r w:rsidRPr="00B35E34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сти</w:t>
      </w:r>
      <w:r w:rsidRPr="00B3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организационные</w:t>
      </w:r>
      <w:r w:rsidRPr="00B35E3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B35E34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B35E3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подготовкой к декларационной компании по НДС за 1 квартал 2015 года.</w:t>
      </w: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AE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имеющие небольшую численность работников и невысокий уровень доходов от операций по реализации товаров (работ, услуг) либо занимающиеся определенными видами деятельности, могут на законных основаниях избежать электронного декларирования по НДС. </w:t>
      </w: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Pr="00D115AE" w:rsidRDefault="00D46FCF" w:rsidP="00A8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AE">
        <w:rPr>
          <w:rFonts w:ascii="Times New Roman" w:hAnsi="Times New Roman"/>
          <w:sz w:val="28"/>
          <w:szCs w:val="28"/>
        </w:rPr>
        <w:t>Такая возможность предусмотрена для налогоплательщиков НДС, освобожденных от исполнения обязанностей, связанных с исчислением и уплатой данного налога на основании ст</w:t>
      </w:r>
      <w:r>
        <w:rPr>
          <w:rFonts w:ascii="Times New Roman" w:hAnsi="Times New Roman"/>
          <w:sz w:val="28"/>
          <w:szCs w:val="28"/>
        </w:rPr>
        <w:t>атьи</w:t>
      </w:r>
      <w:r w:rsidRPr="00D115AE">
        <w:rPr>
          <w:rFonts w:ascii="Times New Roman" w:hAnsi="Times New Roman"/>
          <w:sz w:val="28"/>
          <w:szCs w:val="28"/>
        </w:rPr>
        <w:t xml:space="preserve"> 145 </w:t>
      </w:r>
      <w:r>
        <w:rPr>
          <w:rFonts w:ascii="Times New Roman" w:hAnsi="Times New Roman"/>
          <w:sz w:val="28"/>
          <w:szCs w:val="28"/>
        </w:rPr>
        <w:t>Кодекса</w:t>
      </w:r>
      <w:r w:rsidRPr="00D115AE">
        <w:rPr>
          <w:rFonts w:ascii="Times New Roman" w:hAnsi="Times New Roman"/>
          <w:sz w:val="28"/>
          <w:szCs w:val="28"/>
        </w:rPr>
        <w:t>, а также для налогоплательщиков, применяющих специальные налоговые режимы (упрощенную систему налогообложения, единый вмененный налог и др.). Подробнее этот вопрос освещен в письме ФНС России от 03.12.2013 № ЕД-4-15/21594.</w:t>
      </w:r>
    </w:p>
    <w:p w:rsidR="00D46FCF" w:rsidRDefault="00D46FCF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B35E34">
        <w:rPr>
          <w:rFonts w:ascii="Times New Roman" w:hAnsi="Times New Roman"/>
          <w:sz w:val="28"/>
          <w:szCs w:val="28"/>
        </w:rPr>
        <w:t>осуществле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B35E34">
        <w:rPr>
          <w:rFonts w:ascii="Times New Roman" w:hAnsi="Times New Roman"/>
          <w:sz w:val="28"/>
          <w:szCs w:val="28"/>
        </w:rPr>
        <w:t>большо</w:t>
      </w:r>
      <w:r>
        <w:rPr>
          <w:rFonts w:ascii="Times New Roman" w:hAnsi="Times New Roman"/>
          <w:sz w:val="28"/>
          <w:szCs w:val="28"/>
        </w:rPr>
        <w:t>го</w:t>
      </w:r>
      <w:r w:rsidRPr="00B35E34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B35E34">
        <w:rPr>
          <w:rFonts w:ascii="Times New Roman" w:hAnsi="Times New Roman"/>
          <w:sz w:val="28"/>
          <w:szCs w:val="28"/>
        </w:rPr>
        <w:t xml:space="preserve"> операций</w:t>
      </w:r>
      <w:r>
        <w:rPr>
          <w:rFonts w:ascii="Times New Roman" w:hAnsi="Times New Roman"/>
          <w:sz w:val="28"/>
          <w:szCs w:val="28"/>
        </w:rPr>
        <w:t>, облагаемых НДС, налогоплательщику необходимо уделить внимание подготовке к сдаче по ТКС через оператора ЭДО расширенной налоговой декларации по НДС. Для этого необходимо проработать следующие вопросы:</w:t>
      </w:r>
    </w:p>
    <w:p w:rsidR="00D46FCF" w:rsidRDefault="00D46FCF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представления расширенной налоговой декларации с оператором ЭДО, с которым заключен соответствующий договор;</w:t>
      </w:r>
    </w:p>
    <w:p w:rsidR="00D46FCF" w:rsidRDefault="00D46FCF" w:rsidP="00A4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подписания расширенной налоговой декларации по НДС электронной подписью;</w:t>
      </w:r>
    </w:p>
    <w:p w:rsidR="00D46FCF" w:rsidRDefault="00D46FCF" w:rsidP="00A4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формирования расширенной налоговой декларации по НДС с разработчиком учетной (бухгалтерской) системы (программы) или с организацией, обслуживающей данную систему.</w:t>
      </w:r>
    </w:p>
    <w:p w:rsidR="00D46FCF" w:rsidRDefault="00D46FCF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 использованием онлайн-сервиса, размещенного на официальном сайте ФНС России (</w:t>
      </w:r>
      <w:hyperlink r:id="rId7" w:history="1">
        <w:r w:rsidRPr="00A40D5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40D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40D56">
          <w:rPr>
            <w:rStyle w:val="Hyperlink"/>
            <w:rFonts w:ascii="Times New Roman" w:hAnsi="Times New Roman"/>
            <w:sz w:val="28"/>
            <w:szCs w:val="28"/>
            <w:lang w:val="en-US"/>
          </w:rPr>
          <w:t>nalog</w:t>
        </w:r>
        <w:r w:rsidRPr="00A40D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40D5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40D56">
          <w:rPr>
            <w:rStyle w:val="Hyperlink"/>
            <w:rFonts w:ascii="Times New Roman" w:hAnsi="Times New Roman"/>
            <w:sz w:val="28"/>
            <w:szCs w:val="28"/>
          </w:rPr>
          <w:t>http://npchk.nalog.ru</w:t>
        </w:r>
      </w:hyperlink>
      <w:r w:rsidRPr="00D115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рекомендуется провести проверку информации о контрагентах, которая содержится в вашей учетной (бухгалтерской) системе, на предмет правильности занесения в систему ИНН и КПП контрагентов.</w:t>
      </w:r>
    </w:p>
    <w:p w:rsidR="00D46FCF" w:rsidRDefault="00D46FCF" w:rsidP="00A82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ФНС России в целях сокращения рисков рекомендует представить налоговую декларацию по НДС за 1 квартал 2015г. заблаговременно, за 5-10 дней до установленного Кодексом срока по представлению налоговой декларации по НДС.</w:t>
      </w:r>
    </w:p>
    <w:p w:rsidR="00D46FCF" w:rsidRPr="00B35E34" w:rsidRDefault="00D46FCF" w:rsidP="00A82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E34">
        <w:rPr>
          <w:rFonts w:ascii="Times New Roman" w:hAnsi="Times New Roman"/>
          <w:sz w:val="28"/>
          <w:szCs w:val="28"/>
        </w:rPr>
        <w:t xml:space="preserve">В свою очередь, для реализации указанных изменений ФНС России осуществляет подготовку к новому порядку декларирования налога на добавленную стоимость, при активном взаимодействии с крупнейшими разработчиками </w:t>
      </w:r>
      <w:r>
        <w:rPr>
          <w:rFonts w:ascii="Times New Roman" w:hAnsi="Times New Roman"/>
          <w:sz w:val="28"/>
          <w:szCs w:val="28"/>
        </w:rPr>
        <w:t>учетных (</w:t>
      </w:r>
      <w:r w:rsidRPr="00B35E34">
        <w:rPr>
          <w:rFonts w:ascii="Times New Roman" w:hAnsi="Times New Roman"/>
          <w:sz w:val="28"/>
          <w:szCs w:val="28"/>
        </w:rPr>
        <w:t>бухгалтерских</w:t>
      </w:r>
      <w:r>
        <w:rPr>
          <w:rFonts w:ascii="Times New Roman" w:hAnsi="Times New Roman"/>
          <w:sz w:val="28"/>
          <w:szCs w:val="28"/>
        </w:rPr>
        <w:t>)</w:t>
      </w:r>
      <w:r w:rsidRPr="00B35E34">
        <w:rPr>
          <w:rFonts w:ascii="Times New Roman" w:hAnsi="Times New Roman"/>
          <w:sz w:val="28"/>
          <w:szCs w:val="28"/>
        </w:rPr>
        <w:t xml:space="preserve"> систем и основными операторами электронного документооборота.</w:t>
      </w:r>
    </w:p>
    <w:p w:rsidR="00D46FCF" w:rsidRPr="00B35E34" w:rsidRDefault="00D46FCF" w:rsidP="00C72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E34">
        <w:rPr>
          <w:rFonts w:ascii="Times New Roman" w:hAnsi="Times New Roman"/>
          <w:sz w:val="28"/>
          <w:szCs w:val="28"/>
        </w:rPr>
        <w:t>Также, дорабатыва</w:t>
      </w:r>
      <w:r>
        <w:rPr>
          <w:rFonts w:ascii="Times New Roman" w:hAnsi="Times New Roman"/>
          <w:sz w:val="28"/>
          <w:szCs w:val="28"/>
        </w:rPr>
        <w:t>е</w:t>
      </w:r>
      <w:r w:rsidRPr="00B35E34">
        <w:rPr>
          <w:rFonts w:ascii="Times New Roman" w:hAnsi="Times New Roman"/>
          <w:sz w:val="28"/>
          <w:szCs w:val="28"/>
        </w:rPr>
        <w:t>тся бесплатны</w:t>
      </w:r>
      <w:r>
        <w:rPr>
          <w:rFonts w:ascii="Times New Roman" w:hAnsi="Times New Roman"/>
          <w:sz w:val="28"/>
          <w:szCs w:val="28"/>
        </w:rPr>
        <w:t>й</w:t>
      </w:r>
      <w:r w:rsidRPr="00B35E34">
        <w:rPr>
          <w:rFonts w:ascii="Times New Roman" w:hAnsi="Times New Roman"/>
          <w:sz w:val="28"/>
          <w:szCs w:val="28"/>
        </w:rPr>
        <w:t xml:space="preserve"> программны</w:t>
      </w:r>
      <w:r>
        <w:rPr>
          <w:rFonts w:ascii="Times New Roman" w:hAnsi="Times New Roman"/>
          <w:sz w:val="28"/>
          <w:szCs w:val="28"/>
        </w:rPr>
        <w:t>й</w:t>
      </w:r>
      <w:r w:rsidRPr="00B35E34">
        <w:rPr>
          <w:rFonts w:ascii="Times New Roman" w:hAnsi="Times New Roman"/>
          <w:sz w:val="28"/>
          <w:szCs w:val="28"/>
        </w:rPr>
        <w:t xml:space="preserve"> продукт «Налогоплательщик ЮЛ»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5E34">
        <w:rPr>
          <w:rFonts w:ascii="Times New Roman" w:hAnsi="Times New Roman"/>
          <w:sz w:val="28"/>
          <w:szCs w:val="28"/>
        </w:rPr>
        <w:t xml:space="preserve">позволяющий </w:t>
      </w:r>
      <w:r>
        <w:rPr>
          <w:rFonts w:ascii="Times New Roman" w:hAnsi="Times New Roman"/>
          <w:sz w:val="28"/>
          <w:szCs w:val="28"/>
        </w:rPr>
        <w:t>с</w:t>
      </w:r>
      <w:r w:rsidRPr="00B35E34">
        <w:rPr>
          <w:rFonts w:ascii="Times New Roman" w:hAnsi="Times New Roman"/>
          <w:sz w:val="28"/>
          <w:szCs w:val="28"/>
        </w:rPr>
        <w:t>формировать расширенную налоговую декларацию по НДС.</w:t>
      </w:r>
      <w:r>
        <w:rPr>
          <w:rFonts w:ascii="Times New Roman" w:hAnsi="Times New Roman"/>
          <w:sz w:val="28"/>
          <w:szCs w:val="28"/>
        </w:rPr>
        <w:t xml:space="preserve"> Данный программный продукт можно бесплатно загрузить с официального сайта ФНС России (</w:t>
      </w:r>
      <w:r w:rsidRPr="00751745">
        <w:rPr>
          <w:rFonts w:ascii="Times New Roman" w:hAnsi="Times New Roman"/>
          <w:sz w:val="28"/>
          <w:szCs w:val="28"/>
        </w:rPr>
        <w:t>http://www.nalog.ru/rn77/program/all/nal_ul/</w:t>
      </w:r>
      <w:r>
        <w:rPr>
          <w:rFonts w:ascii="Times New Roman" w:hAnsi="Times New Roman"/>
          <w:sz w:val="28"/>
          <w:szCs w:val="28"/>
        </w:rPr>
        <w:t>). Плановый срок доработки программных средств – 31.12.2014.</w:t>
      </w: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E34">
        <w:rPr>
          <w:rFonts w:ascii="Times New Roman" w:hAnsi="Times New Roman"/>
          <w:sz w:val="28"/>
          <w:szCs w:val="28"/>
        </w:rPr>
        <w:t xml:space="preserve">При наличии у Вас вопросов, связанных с </w:t>
      </w:r>
      <w:r>
        <w:rPr>
          <w:rFonts w:ascii="Times New Roman" w:hAnsi="Times New Roman"/>
          <w:sz w:val="28"/>
          <w:szCs w:val="28"/>
        </w:rPr>
        <w:t xml:space="preserve">изменением налогового законодательства по администрированию НДС или связанных с </w:t>
      </w:r>
      <w:r w:rsidRPr="00B35E34">
        <w:rPr>
          <w:rFonts w:ascii="Times New Roman" w:hAnsi="Times New Roman"/>
          <w:sz w:val="28"/>
          <w:szCs w:val="28"/>
        </w:rPr>
        <w:t>заполнением и представлением налоговой декларации по НДС за 1 квартал 2015 года</w:t>
      </w:r>
      <w:r>
        <w:rPr>
          <w:rFonts w:ascii="Times New Roman" w:hAnsi="Times New Roman"/>
          <w:sz w:val="28"/>
          <w:szCs w:val="28"/>
        </w:rPr>
        <w:t>,</w:t>
      </w:r>
      <w:r w:rsidRPr="00B35E34">
        <w:rPr>
          <w:rFonts w:ascii="Times New Roman" w:hAnsi="Times New Roman"/>
          <w:sz w:val="28"/>
          <w:szCs w:val="28"/>
        </w:rPr>
        <w:t xml:space="preserve"> Вы можете обратиться на форум Федеральной налоговой службы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296380">
          <w:rPr>
            <w:rFonts w:ascii="Times New Roman" w:hAnsi="Times New Roman"/>
            <w:color w:val="0000FF"/>
            <w:sz w:val="26"/>
            <w:szCs w:val="26"/>
            <w:u w:val="single"/>
          </w:rPr>
          <w:t>http://forum.nalog.ru/index.php?s=387e876b2b18a8dc14f1963b4681a314&amp;showtopic=695684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B35E34">
        <w:rPr>
          <w:rFonts w:ascii="Times New Roman" w:hAnsi="Times New Roman"/>
          <w:sz w:val="28"/>
          <w:szCs w:val="28"/>
        </w:rPr>
        <w:t xml:space="preserve"> или в любой территориальный налоговый орган.</w:t>
      </w: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CF" w:rsidRPr="00B35E34" w:rsidRDefault="00D46FCF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Одновременно, Федеральная налоговая служба информирует Вас о том, что в соответствии со статьей 23 Кодекса (в редакции </w:t>
      </w:r>
      <w:r w:rsidRPr="00B35E34">
        <w:rPr>
          <w:rFonts w:ascii="Times New Roman" w:hAnsi="Times New Roman"/>
          <w:sz w:val="28"/>
          <w:szCs w:val="28"/>
        </w:rPr>
        <w:t>Федерального закона от 28.06.2013 № 134-ФЗ</w:t>
      </w:r>
      <w:r>
        <w:rPr>
          <w:rFonts w:ascii="Times New Roman" w:hAnsi="Times New Roman"/>
          <w:sz w:val="28"/>
          <w:szCs w:val="28"/>
        </w:rPr>
        <w:t xml:space="preserve">) лица, на которых возложена обязанность представлять налоговую декларацию в электронной форме, должны с 01.01.2015 обеспечить электронное взаимодействие с налоговым органом по телекоммуникационным каналам связи через оператора электронного документооборота. Налогоплательщики обязаны передать налоговому органу </w:t>
      </w:r>
      <w:hyperlink r:id="rId10" w:history="1">
        <w:r w:rsidRPr="00226F24">
          <w:rPr>
            <w:rFonts w:ascii="Times New Roman" w:hAnsi="Times New Roman"/>
            <w:sz w:val="28"/>
            <w:szCs w:val="28"/>
          </w:rPr>
          <w:t>квитанцию</w:t>
        </w:r>
      </w:hyperlink>
      <w:r w:rsidRPr="00226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приеме документов (</w:t>
      </w:r>
      <w:r w:rsidRPr="0020544F">
        <w:rPr>
          <w:rFonts w:ascii="Times New Roman" w:hAnsi="Times New Roman"/>
          <w:sz w:val="28"/>
          <w:szCs w:val="28"/>
        </w:rPr>
        <w:t>требования о представлении документов или пояснений, а также уведомления о вызове в налоговый орган</w:t>
      </w:r>
      <w:r>
        <w:rPr>
          <w:rFonts w:ascii="Times New Roman" w:hAnsi="Times New Roman"/>
          <w:sz w:val="28"/>
          <w:szCs w:val="28"/>
        </w:rPr>
        <w:t xml:space="preserve">) в электронной форме в течение шести дней со дня их отправки налоговым органом.  </w:t>
      </w:r>
    </w:p>
    <w:p w:rsidR="00D46FCF" w:rsidRDefault="00D46FCF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E34">
        <w:rPr>
          <w:rFonts w:ascii="Times New Roman" w:hAnsi="Times New Roman"/>
          <w:sz w:val="28"/>
          <w:szCs w:val="28"/>
        </w:rPr>
        <w:t>В связи с осуществлением</w:t>
      </w:r>
      <w:r>
        <w:rPr>
          <w:rFonts w:ascii="Times New Roman" w:hAnsi="Times New Roman"/>
          <w:sz w:val="28"/>
          <w:szCs w:val="28"/>
        </w:rPr>
        <w:t xml:space="preserve"> ФНС России</w:t>
      </w:r>
      <w:r w:rsidRPr="00B35E34">
        <w:rPr>
          <w:rFonts w:ascii="Times New Roman" w:hAnsi="Times New Roman"/>
          <w:sz w:val="28"/>
          <w:szCs w:val="28"/>
        </w:rPr>
        <w:t xml:space="preserve"> мероприятий, направленных на реализацию внесенных изменений</w:t>
      </w:r>
      <w:r>
        <w:rPr>
          <w:rFonts w:ascii="Times New Roman" w:hAnsi="Times New Roman"/>
          <w:sz w:val="28"/>
          <w:szCs w:val="28"/>
        </w:rPr>
        <w:t xml:space="preserve"> в Кодекс,</w:t>
      </w:r>
      <w:r w:rsidRPr="00B3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</w:t>
      </w:r>
      <w:r w:rsidRPr="00B35E34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B35E34">
        <w:rPr>
          <w:rFonts w:ascii="Times New Roman" w:hAnsi="Times New Roman"/>
          <w:sz w:val="28"/>
          <w:szCs w:val="28"/>
        </w:rPr>
        <w:t xml:space="preserve"> принять участие в анкетировании</w:t>
      </w:r>
      <w:r>
        <w:rPr>
          <w:rFonts w:ascii="Times New Roman" w:hAnsi="Times New Roman"/>
          <w:sz w:val="28"/>
          <w:szCs w:val="28"/>
        </w:rPr>
        <w:t xml:space="preserve">. Для этого Вам необходимо перейти по следующей ссылке: </w:t>
      </w:r>
      <w:hyperlink r:id="rId11" w:history="1">
        <w:r w:rsidRPr="007072AB">
          <w:rPr>
            <w:rStyle w:val="Hyperlink"/>
            <w:rFonts w:ascii="Times New Roman" w:hAnsi="Times New Roman"/>
            <w:sz w:val="28"/>
            <w:szCs w:val="28"/>
          </w:rPr>
          <w:t>http://nalog.ru/rn77/service/anket/5072459/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6FCF" w:rsidRPr="001722DE" w:rsidRDefault="00D46FCF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6FCF" w:rsidRPr="001722DE" w:rsidSect="005E7C19">
      <w:headerReference w:type="default" r:id="rId12"/>
      <w:pgSz w:w="11906" w:h="16838"/>
      <w:pgMar w:top="947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CF" w:rsidRDefault="00D46FCF" w:rsidP="009218AA">
      <w:pPr>
        <w:spacing w:after="0" w:line="240" w:lineRule="auto"/>
      </w:pPr>
      <w:r>
        <w:separator/>
      </w:r>
    </w:p>
  </w:endnote>
  <w:endnote w:type="continuationSeparator" w:id="0">
    <w:p w:rsidR="00D46FCF" w:rsidRDefault="00D46FCF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CF" w:rsidRDefault="00D46FCF" w:rsidP="009218AA">
      <w:pPr>
        <w:spacing w:after="0" w:line="240" w:lineRule="auto"/>
      </w:pPr>
      <w:r>
        <w:separator/>
      </w:r>
    </w:p>
  </w:footnote>
  <w:footnote w:type="continuationSeparator" w:id="0">
    <w:p w:rsidR="00D46FCF" w:rsidRDefault="00D46FCF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F" w:rsidRPr="00A81038" w:rsidRDefault="00D46FCF">
    <w:pPr>
      <w:pStyle w:val="Header"/>
      <w:jc w:val="center"/>
      <w:rPr>
        <w:sz w:val="24"/>
      </w:rPr>
    </w:pPr>
    <w:r w:rsidRPr="00A81038">
      <w:rPr>
        <w:sz w:val="24"/>
      </w:rPr>
      <w:fldChar w:fldCharType="begin"/>
    </w:r>
    <w:r w:rsidRPr="00A81038">
      <w:rPr>
        <w:sz w:val="24"/>
      </w:rPr>
      <w:instrText>PAGE   \* MERGEFORMAT</w:instrText>
    </w:r>
    <w:r w:rsidRPr="00A81038">
      <w:rPr>
        <w:sz w:val="24"/>
      </w:rPr>
      <w:fldChar w:fldCharType="separate"/>
    </w:r>
    <w:r>
      <w:rPr>
        <w:noProof/>
        <w:sz w:val="24"/>
      </w:rPr>
      <w:t>3</w:t>
    </w:r>
    <w:r w:rsidRPr="00A8103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A0"/>
    <w:rsid w:val="0000062B"/>
    <w:rsid w:val="000206A5"/>
    <w:rsid w:val="00022C62"/>
    <w:rsid w:val="000300CE"/>
    <w:rsid w:val="00030EC7"/>
    <w:rsid w:val="00050661"/>
    <w:rsid w:val="00057CA6"/>
    <w:rsid w:val="000613FF"/>
    <w:rsid w:val="0007695B"/>
    <w:rsid w:val="00081D03"/>
    <w:rsid w:val="0009379F"/>
    <w:rsid w:val="000972C7"/>
    <w:rsid w:val="000A4A28"/>
    <w:rsid w:val="000B7DA1"/>
    <w:rsid w:val="000C095F"/>
    <w:rsid w:val="000C114F"/>
    <w:rsid w:val="000C4F25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532F"/>
    <w:rsid w:val="001472DF"/>
    <w:rsid w:val="00152295"/>
    <w:rsid w:val="001552A0"/>
    <w:rsid w:val="001616F0"/>
    <w:rsid w:val="0016288C"/>
    <w:rsid w:val="0016547E"/>
    <w:rsid w:val="00167073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C54CB"/>
    <w:rsid w:val="001D527E"/>
    <w:rsid w:val="001D71F8"/>
    <w:rsid w:val="001E57C0"/>
    <w:rsid w:val="001E5E66"/>
    <w:rsid w:val="001F7C47"/>
    <w:rsid w:val="0020544F"/>
    <w:rsid w:val="00206E9A"/>
    <w:rsid w:val="0022148A"/>
    <w:rsid w:val="00221729"/>
    <w:rsid w:val="00226F24"/>
    <w:rsid w:val="002348E0"/>
    <w:rsid w:val="002370E8"/>
    <w:rsid w:val="00246ACE"/>
    <w:rsid w:val="0025077B"/>
    <w:rsid w:val="00262F36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E0E21"/>
    <w:rsid w:val="002E7FB6"/>
    <w:rsid w:val="002F2104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4742"/>
    <w:rsid w:val="00426EE4"/>
    <w:rsid w:val="00433278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A56C5"/>
    <w:rsid w:val="004A627D"/>
    <w:rsid w:val="004B2D02"/>
    <w:rsid w:val="004B57EA"/>
    <w:rsid w:val="004C170F"/>
    <w:rsid w:val="004D1C96"/>
    <w:rsid w:val="004D3CE2"/>
    <w:rsid w:val="004E352E"/>
    <w:rsid w:val="004E7508"/>
    <w:rsid w:val="004F0A32"/>
    <w:rsid w:val="004F58A7"/>
    <w:rsid w:val="005049B3"/>
    <w:rsid w:val="00505F3E"/>
    <w:rsid w:val="00510BC3"/>
    <w:rsid w:val="005143E9"/>
    <w:rsid w:val="00523123"/>
    <w:rsid w:val="0053152E"/>
    <w:rsid w:val="00536C58"/>
    <w:rsid w:val="005407A5"/>
    <w:rsid w:val="00557013"/>
    <w:rsid w:val="00561BE5"/>
    <w:rsid w:val="005774F8"/>
    <w:rsid w:val="00583AA3"/>
    <w:rsid w:val="00587C31"/>
    <w:rsid w:val="005A78F6"/>
    <w:rsid w:val="005B0587"/>
    <w:rsid w:val="005B20BF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072AB"/>
    <w:rsid w:val="007144E3"/>
    <w:rsid w:val="00714EA9"/>
    <w:rsid w:val="00724D67"/>
    <w:rsid w:val="00736430"/>
    <w:rsid w:val="007372A8"/>
    <w:rsid w:val="00741E73"/>
    <w:rsid w:val="00751745"/>
    <w:rsid w:val="00763282"/>
    <w:rsid w:val="00763AFD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57085"/>
    <w:rsid w:val="008641CC"/>
    <w:rsid w:val="00870FFF"/>
    <w:rsid w:val="00871EF0"/>
    <w:rsid w:val="00872BEC"/>
    <w:rsid w:val="00874D47"/>
    <w:rsid w:val="00874EFB"/>
    <w:rsid w:val="00894ABF"/>
    <w:rsid w:val="008978B6"/>
    <w:rsid w:val="008A2A68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3FD3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0D56"/>
    <w:rsid w:val="00A42F75"/>
    <w:rsid w:val="00A54C30"/>
    <w:rsid w:val="00A70A45"/>
    <w:rsid w:val="00A74EA0"/>
    <w:rsid w:val="00A75E1B"/>
    <w:rsid w:val="00A81038"/>
    <w:rsid w:val="00A81E85"/>
    <w:rsid w:val="00A82639"/>
    <w:rsid w:val="00A90BB0"/>
    <w:rsid w:val="00A95FCF"/>
    <w:rsid w:val="00A974B2"/>
    <w:rsid w:val="00AA7157"/>
    <w:rsid w:val="00AB0E56"/>
    <w:rsid w:val="00AB653D"/>
    <w:rsid w:val="00AC1358"/>
    <w:rsid w:val="00AC7DDA"/>
    <w:rsid w:val="00AD2053"/>
    <w:rsid w:val="00AD2BF6"/>
    <w:rsid w:val="00AD4DC4"/>
    <w:rsid w:val="00AD4E5A"/>
    <w:rsid w:val="00AE14B2"/>
    <w:rsid w:val="00B018FA"/>
    <w:rsid w:val="00B032E5"/>
    <w:rsid w:val="00B03C06"/>
    <w:rsid w:val="00B0488B"/>
    <w:rsid w:val="00B1409A"/>
    <w:rsid w:val="00B35E34"/>
    <w:rsid w:val="00B443C7"/>
    <w:rsid w:val="00B45848"/>
    <w:rsid w:val="00B47FB7"/>
    <w:rsid w:val="00B537E7"/>
    <w:rsid w:val="00B60C08"/>
    <w:rsid w:val="00B67A73"/>
    <w:rsid w:val="00B72A4B"/>
    <w:rsid w:val="00B75908"/>
    <w:rsid w:val="00B82AE1"/>
    <w:rsid w:val="00B916D3"/>
    <w:rsid w:val="00B9211B"/>
    <w:rsid w:val="00B96C3F"/>
    <w:rsid w:val="00B96E41"/>
    <w:rsid w:val="00BA3CA2"/>
    <w:rsid w:val="00BB0EF6"/>
    <w:rsid w:val="00BB3E2A"/>
    <w:rsid w:val="00BB458C"/>
    <w:rsid w:val="00BC42A2"/>
    <w:rsid w:val="00BC767A"/>
    <w:rsid w:val="00BE59B0"/>
    <w:rsid w:val="00BF7007"/>
    <w:rsid w:val="00BF75FC"/>
    <w:rsid w:val="00BF7FF4"/>
    <w:rsid w:val="00C00B69"/>
    <w:rsid w:val="00C04B8C"/>
    <w:rsid w:val="00C07A1D"/>
    <w:rsid w:val="00C205FD"/>
    <w:rsid w:val="00C26F14"/>
    <w:rsid w:val="00C449C7"/>
    <w:rsid w:val="00C55C24"/>
    <w:rsid w:val="00C560C4"/>
    <w:rsid w:val="00C72E4D"/>
    <w:rsid w:val="00C96C8D"/>
    <w:rsid w:val="00CA329F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15AE"/>
    <w:rsid w:val="00D23E6F"/>
    <w:rsid w:val="00D25A6E"/>
    <w:rsid w:val="00D25FCA"/>
    <w:rsid w:val="00D27D47"/>
    <w:rsid w:val="00D27DE2"/>
    <w:rsid w:val="00D35157"/>
    <w:rsid w:val="00D376FB"/>
    <w:rsid w:val="00D46FCF"/>
    <w:rsid w:val="00D53935"/>
    <w:rsid w:val="00D53C92"/>
    <w:rsid w:val="00D53CB3"/>
    <w:rsid w:val="00D53EA5"/>
    <w:rsid w:val="00D64FD3"/>
    <w:rsid w:val="00D669A8"/>
    <w:rsid w:val="00D841A6"/>
    <w:rsid w:val="00D922A0"/>
    <w:rsid w:val="00DB2D6F"/>
    <w:rsid w:val="00DB3A2F"/>
    <w:rsid w:val="00DB4ED9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1C1F"/>
    <w:rsid w:val="00EB221E"/>
    <w:rsid w:val="00EB58D0"/>
    <w:rsid w:val="00EB6427"/>
    <w:rsid w:val="00EC17C0"/>
    <w:rsid w:val="00EC3EF3"/>
    <w:rsid w:val="00ED05E3"/>
    <w:rsid w:val="00ED4D36"/>
    <w:rsid w:val="00ED6C68"/>
    <w:rsid w:val="00EE417C"/>
    <w:rsid w:val="00EF1214"/>
    <w:rsid w:val="00F00103"/>
    <w:rsid w:val="00F050EB"/>
    <w:rsid w:val="00F17BDD"/>
    <w:rsid w:val="00F22FF7"/>
    <w:rsid w:val="00F3082B"/>
    <w:rsid w:val="00F41596"/>
    <w:rsid w:val="00F42E16"/>
    <w:rsid w:val="00F5020A"/>
    <w:rsid w:val="00F530EC"/>
    <w:rsid w:val="00F53C54"/>
    <w:rsid w:val="00F61C48"/>
    <w:rsid w:val="00F635E0"/>
    <w:rsid w:val="00F71DD9"/>
    <w:rsid w:val="00F750A5"/>
    <w:rsid w:val="00F766DD"/>
    <w:rsid w:val="00F8233E"/>
    <w:rsid w:val="00F854E1"/>
    <w:rsid w:val="00F873AF"/>
    <w:rsid w:val="00F87782"/>
    <w:rsid w:val="00F927B1"/>
    <w:rsid w:val="00F92F04"/>
    <w:rsid w:val="00FA358A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57C0"/>
    <w:rPr>
      <w:rFonts w:ascii="Times New Roman" w:hAnsi="Times New Roman" w:cs="Times New Roman"/>
      <w:b/>
      <w:w w:val="11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7C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552A0"/>
    <w:pPr>
      <w:ind w:left="720"/>
      <w:contextualSpacing/>
    </w:pPr>
  </w:style>
  <w:style w:type="table" w:styleId="TableGrid">
    <w:name w:val="Table Grid"/>
    <w:basedOn w:val="TableNormal"/>
    <w:uiPriority w:val="99"/>
    <w:rsid w:val="00870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2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7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8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chk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log.ru/rn77/service/anket/5072459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81785F999E5F3291AA08C022B58B17C5BF279628CEF0467BAF79F0C47A1A14A7D12CC0B09A05x0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nalog.ru/index.php?s=387e876b2b18a8dc14f1963b4681a314&amp;showtopic=695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959</Words>
  <Characters>5468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Касатикова Светлана Валерьевна</dc:creator>
  <cp:keywords/>
  <dc:description/>
  <cp:lastModifiedBy>0276-00-050</cp:lastModifiedBy>
  <cp:revision>4</cp:revision>
  <cp:lastPrinted>2014-12-17T04:16:00Z</cp:lastPrinted>
  <dcterms:created xsi:type="dcterms:W3CDTF">2014-12-01T04:18:00Z</dcterms:created>
  <dcterms:modified xsi:type="dcterms:W3CDTF">2014-12-17T04:40:00Z</dcterms:modified>
</cp:coreProperties>
</file>